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2"/>
        <w:gridCol w:w="3672"/>
        <w:gridCol w:w="3672"/>
      </w:tblGrid>
      <w:tr w:rsidR="00AE17FD" w:rsidRPr="00594006"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09.5pt;height:80.25pt;visibility:visible">
                  <v:imagedata r:id="rId6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16" o:spid="_x0000_i1026" type="#_x0000_t75" style="width:118.5pt;height:74.25pt;visibility:visible">
                  <v:imagedata r:id="rId7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28" o:spid="_x0000_i1027" type="#_x0000_t75" style="width:75pt;height:84.75pt;visibility:visible">
                  <v:imagedata r:id="rId8" o:title=""/>
                </v:shape>
              </w:pict>
            </w:r>
          </w:p>
        </w:tc>
      </w:tr>
      <w:tr w:rsidR="00AE17FD" w:rsidRPr="00594006"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AE17FD" w:rsidRPr="00594006"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7" o:spid="_x0000_i1028" type="#_x0000_t75" style="width:103.5pt;height:84pt;visibility:visible">
                  <v:imagedata r:id="rId9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19" o:spid="_x0000_i1029" type="#_x0000_t75" style="width:108pt;height:85.5pt;visibility:visible">
                  <v:imagedata r:id="rId10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31" o:spid="_x0000_i1030" type="#_x0000_t75" style="width:122.25pt;height:82.5pt;visibility:visible">
                  <v:imagedata r:id="rId11" o:title=""/>
                </v:shape>
              </w:pict>
            </w:r>
          </w:p>
        </w:tc>
      </w:tr>
      <w:tr w:rsidR="00AE17FD" w:rsidRPr="00594006"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</w:p>
        </w:tc>
      </w:tr>
      <w:tr w:rsidR="00AE17FD" w:rsidRPr="00594006"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10" o:spid="_x0000_i1031" type="#_x0000_t75" style="width:103.5pt;height:84pt;visibility:visible">
                  <v:imagedata r:id="rId12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22" o:spid="_x0000_i1032" type="#_x0000_t75" style="width:102pt;height:79.5pt;visibility:visible">
                  <v:imagedata r:id="rId13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34" o:spid="_x0000_i1033" type="#_x0000_t75" style="width:87pt;height:84pt;visibility:visible">
                  <v:imagedata r:id="rId14" o:title=""/>
                </v:shape>
              </w:pict>
            </w:r>
          </w:p>
        </w:tc>
      </w:tr>
      <w:tr w:rsidR="00AE17FD" w:rsidRPr="00594006"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</w:p>
        </w:tc>
      </w:tr>
      <w:tr w:rsidR="00AE17FD" w:rsidRPr="00594006"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13" o:spid="_x0000_i1034" type="#_x0000_t75" style="width:98.25pt;height:77.25pt;visibility:visible">
                  <v:imagedata r:id="rId15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 w:rsidRPr="00594006">
              <w:rPr>
                <w:noProof/>
                <w:lang w:val="en-US" w:eastAsia="en-US"/>
              </w:rPr>
              <w:pict>
                <v:shape id="Picture 25" o:spid="_x0000_i1035" type="#_x0000_t75" style="width:97.5pt;height:74.25pt;visibility:visible">
                  <v:imagedata r:id="rId16" o:title=""/>
                </v:shape>
              </w:pic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pict>
                <v:group id="Group 13" o:spid="_x0000_s1026" style="position:absolute;left:0;text-align:left;margin-left:50.8pt;margin-top:77.9pt;width:77.75pt;height:65.8pt;z-index:251658240;mso-position-horizontal-relative:text;mso-position-vertical-relative:text" coordorigin="6336,7920" coordsize="4080,4896">
                  <v:line id="Line 14" o:spid="_x0000_s1027" style="position:absolute;flip:y;visibility:visible" from="8496,7956" to="8496,12816" o:connectortype="straight" strokeweight="1.5pt">
                    <v:stroke endarrow="block"/>
                  </v:line>
                  <v:shape id="Freeform 15" o:spid="_x0000_s1028" style="position:absolute;left:6768;top:8664;width:3060;height:3720;visibility:visible;mso-wrap-style:square;v-text-anchor:top" coordsize="3060,3720" path="m,360v690,150,1380,300,1800,720c2220,1500,2670,2460,2520,2880,2370,3300,1200,3720,900,3600,600,3480,360,2760,720,2160,1080,1560,2670,360,3060,e" filled="f" strokeweight="1.5pt">
                    <v:path arrowok="t" o:connecttype="custom" o:connectlocs="0,360;1800,1080;2520,2880;900,3600;720,2160;3060,0" o:connectangles="0,0,0,0,0,0"/>
                  </v:shape>
                  <v:line id="Line 16" o:spid="_x0000_s1029" style="position:absolute;visibility:visible" from="6336,10212" to="10116,10212" o:connectortype="straight" strokeweight="2.25pt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0" type="#_x0000_t202" style="position:absolute;left:7920;top:7920;width:540;height:583;visibility:visible" filled="f" stroked="f">
                    <v:textbox>
                      <w:txbxContent>
                        <w:p w:rsidR="00AE17FD" w:rsidRDefault="00AE17FD" w:rsidP="00732D77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18" o:spid="_x0000_s1031" type="#_x0000_t202" style="position:absolute;left:9876;top:10167;width:540;height:583;visibility:visible" filled="f" stroked="f">
                    <v:textbox>
                      <w:txbxContent>
                        <w:p w:rsidR="00AE17FD" w:rsidRDefault="00AE17FD" w:rsidP="00732D77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E17FD" w:rsidRPr="00594006" w:rsidRDefault="00AE17FD" w:rsidP="00594006">
            <w:pPr>
              <w:spacing w:after="0" w:line="240" w:lineRule="auto"/>
              <w:jc w:val="center"/>
            </w:pPr>
          </w:p>
          <w:p w:rsidR="00AE17FD" w:rsidRPr="00594006" w:rsidRDefault="00AE17FD" w:rsidP="00594006">
            <w:pPr>
              <w:spacing w:after="0" w:line="240" w:lineRule="auto"/>
              <w:jc w:val="center"/>
            </w:pPr>
          </w:p>
          <w:p w:rsidR="00AE17FD" w:rsidRPr="00594006" w:rsidRDefault="00AE17FD" w:rsidP="00594006">
            <w:pPr>
              <w:spacing w:after="0" w:line="240" w:lineRule="auto"/>
              <w:jc w:val="center"/>
            </w:pPr>
          </w:p>
        </w:tc>
      </w:tr>
      <w:tr w:rsidR="00AE17FD" w:rsidRPr="00594006"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  <w:p w:rsidR="00AE17FD" w:rsidRPr="00594006" w:rsidRDefault="00AE17FD" w:rsidP="00594006">
            <w:pPr>
              <w:spacing w:after="0" w:line="240" w:lineRule="auto"/>
              <w:jc w:val="center"/>
            </w:pPr>
          </w:p>
          <w:p w:rsidR="00AE17FD" w:rsidRPr="00594006" w:rsidRDefault="00AE17FD" w:rsidP="00594006">
            <w:pPr>
              <w:spacing w:after="0" w:line="240" w:lineRule="auto"/>
              <w:jc w:val="center"/>
            </w:pPr>
          </w:p>
        </w:tc>
      </w:tr>
      <w:tr w:rsidR="00AE17FD" w:rsidRPr="00594006"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t xml:space="preserve">You visit a website where you enter the date and it tells you the high and low temperatures measured at a particular weather station in </w:t>
            </w:r>
            <w:smartTag w:uri="urn:schemas-microsoft-com:office:smarttags" w:element="place">
              <w:r w:rsidRPr="00594006">
                <w:rPr>
                  <w:noProof/>
                </w:rPr>
                <w:t>Central Park</w:t>
              </w:r>
            </w:smartTag>
            <w:r w:rsidRPr="00594006">
              <w:rPr>
                <w:noProof/>
              </w:rPr>
              <w:t xml:space="preserve"> on that day</w: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t>If you enter a person’s name in a database, there is a unique footprint on file from when he or she was born</w:t>
            </w:r>
          </w:p>
        </w:tc>
        <w:tc>
          <w:tcPr>
            <w:tcW w:w="3672" w:type="dxa"/>
            <w:tcBorders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t>Create your own:</w:t>
            </w:r>
          </w:p>
        </w:tc>
      </w:tr>
      <w:tr w:rsidR="00AE17FD" w:rsidRPr="00594006">
        <w:tc>
          <w:tcPr>
            <w:tcW w:w="3672" w:type="dxa"/>
            <w:tcBorders>
              <w:top w:val="nil"/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  <w:bookmarkStart w:id="0" w:name="_GoBack"/>
            <w:bookmarkEnd w:id="0"/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AE17FD" w:rsidRPr="00594006" w:rsidRDefault="00AE17FD" w:rsidP="00594006">
            <w:pPr>
              <w:spacing w:after="0" w:line="240" w:lineRule="auto"/>
              <w:jc w:val="center"/>
              <w:rPr>
                <w:noProof/>
              </w:rPr>
            </w:pP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Function           </w:t>
            </w:r>
            <w:r w:rsidRPr="00594006">
              <w:rPr>
                <w:noProof/>
              </w:rPr>
              <w:sym w:font="Wingdings" w:char="F072"/>
            </w:r>
            <w:r w:rsidRPr="00594006">
              <w:rPr>
                <w:noProof/>
              </w:rPr>
              <w:t xml:space="preserve">  Not a Function</w:t>
            </w:r>
          </w:p>
          <w:p w:rsidR="00AE17FD" w:rsidRPr="00594006" w:rsidRDefault="00AE17FD" w:rsidP="00594006">
            <w:pPr>
              <w:spacing w:after="0" w:line="240" w:lineRule="auto"/>
              <w:rPr>
                <w:noProof/>
              </w:rPr>
            </w:pPr>
            <w:r w:rsidRPr="00594006">
              <w:rPr>
                <w:noProof/>
              </w:rPr>
              <w:t>Why?</w:t>
            </w:r>
          </w:p>
        </w:tc>
      </w:tr>
    </w:tbl>
    <w:p w:rsidR="00AE17FD" w:rsidRDefault="00AE17FD" w:rsidP="00442EBD">
      <w:pPr>
        <w:jc w:val="center"/>
        <w:rPr>
          <w:b/>
          <w:bCs/>
          <w:sz w:val="28"/>
          <w:szCs w:val="28"/>
        </w:rPr>
      </w:pPr>
      <w:r w:rsidRPr="00DC2860">
        <w:rPr>
          <w:b/>
          <w:bCs/>
          <w:sz w:val="28"/>
          <w:szCs w:val="28"/>
        </w:rPr>
        <w:t>Function or Not?</w:t>
      </w:r>
    </w:p>
    <w:p w:rsidR="00AE17FD" w:rsidRDefault="00AE17FD" w:rsidP="00442EBD">
      <w:r>
        <w:t>Determine whether the following are examples of functions or not.  Give a reason why.</w:t>
      </w:r>
    </w:p>
    <w:sectPr w:rsidR="00AE17FD" w:rsidSect="00E84DC1">
      <w:headerReference w:type="default" r:id="rId17"/>
      <w:pgSz w:w="12240" w:h="15840"/>
      <w:pgMar w:top="720" w:right="720" w:bottom="720" w:left="72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FD" w:rsidRDefault="00AE17FD" w:rsidP="00442EBD">
      <w:pPr>
        <w:spacing w:after="0" w:line="240" w:lineRule="auto"/>
      </w:pPr>
      <w:r>
        <w:separator/>
      </w:r>
    </w:p>
  </w:endnote>
  <w:endnote w:type="continuationSeparator" w:id="0">
    <w:p w:rsidR="00AE17FD" w:rsidRDefault="00AE17FD" w:rsidP="0044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FD" w:rsidRDefault="00AE17FD" w:rsidP="00442EBD">
      <w:pPr>
        <w:spacing w:after="0" w:line="240" w:lineRule="auto"/>
      </w:pPr>
      <w:r>
        <w:separator/>
      </w:r>
    </w:p>
  </w:footnote>
  <w:footnote w:type="continuationSeparator" w:id="0">
    <w:p w:rsidR="00AE17FD" w:rsidRDefault="00AE17FD" w:rsidP="0044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D" w:rsidRDefault="00AE17FD" w:rsidP="00594006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MCR 3U</w:t>
    </w:r>
    <w:r>
      <w:tab/>
    </w:r>
    <w:r>
      <w:tab/>
      <w:t>Name: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77"/>
    <w:rsid w:val="00076E4E"/>
    <w:rsid w:val="000D6A26"/>
    <w:rsid w:val="000D7579"/>
    <w:rsid w:val="001342F7"/>
    <w:rsid w:val="00136C04"/>
    <w:rsid w:val="00276895"/>
    <w:rsid w:val="003C4CD6"/>
    <w:rsid w:val="00442EBD"/>
    <w:rsid w:val="00513145"/>
    <w:rsid w:val="00574E83"/>
    <w:rsid w:val="00594006"/>
    <w:rsid w:val="00682270"/>
    <w:rsid w:val="006F482B"/>
    <w:rsid w:val="007034FA"/>
    <w:rsid w:val="00732D77"/>
    <w:rsid w:val="007F51E8"/>
    <w:rsid w:val="00817452"/>
    <w:rsid w:val="008F7DB7"/>
    <w:rsid w:val="00936CE2"/>
    <w:rsid w:val="00A84AF8"/>
    <w:rsid w:val="00AE17FD"/>
    <w:rsid w:val="00AE7FB7"/>
    <w:rsid w:val="00BC0055"/>
    <w:rsid w:val="00BE2CAA"/>
    <w:rsid w:val="00C10C92"/>
    <w:rsid w:val="00C90669"/>
    <w:rsid w:val="00CD71F6"/>
    <w:rsid w:val="00DC2860"/>
    <w:rsid w:val="00E8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B7"/>
    <w:pPr>
      <w:spacing w:after="200" w:line="276" w:lineRule="auto"/>
    </w:pPr>
    <w:rPr>
      <w:rFonts w:cs="Calibri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2D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BD"/>
  </w:style>
  <w:style w:type="paragraph" w:styleId="Footer">
    <w:name w:val="footer"/>
    <w:basedOn w:val="Normal"/>
    <w:link w:val="FooterChar"/>
    <w:uiPriority w:val="99"/>
    <w:rsid w:val="0044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</dc:creator>
  <cp:keywords/>
  <dc:description/>
  <cp:lastModifiedBy>C43373</cp:lastModifiedBy>
  <cp:revision>3</cp:revision>
  <cp:lastPrinted>2014-09-05T01:22:00Z</cp:lastPrinted>
  <dcterms:created xsi:type="dcterms:W3CDTF">2016-02-08T16:01:00Z</dcterms:created>
  <dcterms:modified xsi:type="dcterms:W3CDTF">2016-02-08T16:01:00Z</dcterms:modified>
</cp:coreProperties>
</file>